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8A6E" w14:textId="77777777" w:rsidR="00FE067E" w:rsidRPr="003804A0" w:rsidRDefault="00CD36CF" w:rsidP="002010BF">
      <w:pPr>
        <w:pStyle w:val="TitlePageOrigin"/>
      </w:pPr>
      <w:r w:rsidRPr="003804A0">
        <w:t>WEST virginia legislature</w:t>
      </w:r>
    </w:p>
    <w:p w14:paraId="66BB6777" w14:textId="77777777" w:rsidR="00CD36CF" w:rsidRPr="003804A0" w:rsidRDefault="00CD36CF" w:rsidP="002010BF">
      <w:pPr>
        <w:pStyle w:val="TitlePageSession"/>
      </w:pPr>
      <w:r w:rsidRPr="003804A0">
        <w:t>20</w:t>
      </w:r>
      <w:r w:rsidR="00081D6D" w:rsidRPr="003804A0">
        <w:t>2</w:t>
      </w:r>
      <w:r w:rsidR="00D7428E" w:rsidRPr="003804A0">
        <w:t>3</w:t>
      </w:r>
      <w:r w:rsidRPr="003804A0">
        <w:t xml:space="preserve"> regular session</w:t>
      </w:r>
    </w:p>
    <w:p w14:paraId="571649FB" w14:textId="07B4BD7F" w:rsidR="003505D8" w:rsidRDefault="003505D8" w:rsidP="002010BF">
      <w:pPr>
        <w:pStyle w:val="TitlePageBillPrefix"/>
      </w:pPr>
      <w:r>
        <w:t>ENROLLED</w:t>
      </w:r>
    </w:p>
    <w:p w14:paraId="3E7D2157" w14:textId="72523709" w:rsidR="00CD36CF" w:rsidRPr="003804A0" w:rsidRDefault="00AC3B58" w:rsidP="002010BF">
      <w:pPr>
        <w:pStyle w:val="TitlePageBillPrefix"/>
      </w:pPr>
      <w:r w:rsidRPr="003804A0">
        <w:t>Committee Substitute</w:t>
      </w:r>
    </w:p>
    <w:p w14:paraId="6174C9AA" w14:textId="77777777" w:rsidR="00AC3B58" w:rsidRPr="003804A0" w:rsidRDefault="00AC3B58" w:rsidP="002010BF">
      <w:pPr>
        <w:pStyle w:val="TitlePageBillPrefix"/>
      </w:pPr>
      <w:r w:rsidRPr="003804A0">
        <w:t>for</w:t>
      </w:r>
    </w:p>
    <w:p w14:paraId="58696E66" w14:textId="77777777" w:rsidR="00CD36CF" w:rsidRPr="003804A0" w:rsidRDefault="00D77BEC" w:rsidP="002010BF">
      <w:pPr>
        <w:pStyle w:val="BillNumber"/>
      </w:pPr>
      <w:sdt>
        <w:sdtPr>
          <w:tag w:val="Chamber"/>
          <w:id w:val="893011969"/>
          <w:lock w:val="sdtLocked"/>
          <w:placeholder>
            <w:docPart w:val="A0994E4529E646F9B0E9385C9BD44A17"/>
          </w:placeholder>
          <w:dropDownList>
            <w:listItem w:displayText="House" w:value="House"/>
            <w:listItem w:displayText="Senate" w:value="Senate"/>
          </w:dropDownList>
        </w:sdtPr>
        <w:sdtEndPr/>
        <w:sdtContent>
          <w:r w:rsidR="007E53E8" w:rsidRPr="003804A0">
            <w:t>House</w:t>
          </w:r>
        </w:sdtContent>
      </w:sdt>
      <w:r w:rsidR="00303684" w:rsidRPr="003804A0">
        <w:t xml:space="preserve"> </w:t>
      </w:r>
      <w:r w:rsidR="00CD36CF" w:rsidRPr="003804A0">
        <w:t xml:space="preserve">Bill </w:t>
      </w:r>
      <w:sdt>
        <w:sdtPr>
          <w:tag w:val="BNum"/>
          <w:id w:val="1645317809"/>
          <w:lock w:val="sdtLocked"/>
          <w:placeholder>
            <w:docPart w:val="5B4671CCEB274A32A420D9E1B26D9AE2"/>
          </w:placeholder>
          <w:text/>
        </w:sdtPr>
        <w:sdtEndPr/>
        <w:sdtContent>
          <w:r w:rsidR="007E53E8" w:rsidRPr="003804A0">
            <w:t>3398</w:t>
          </w:r>
        </w:sdtContent>
      </w:sdt>
    </w:p>
    <w:p w14:paraId="5FBD319E" w14:textId="77777777" w:rsidR="007E53E8" w:rsidRPr="003804A0" w:rsidRDefault="007E53E8" w:rsidP="002010BF">
      <w:pPr>
        <w:pStyle w:val="References"/>
        <w:rPr>
          <w:smallCaps/>
        </w:rPr>
      </w:pPr>
      <w:r w:rsidRPr="003804A0">
        <w:rPr>
          <w:smallCaps/>
        </w:rPr>
        <w:t>By Delegate McGeehan</w:t>
      </w:r>
    </w:p>
    <w:p w14:paraId="5E09730B" w14:textId="30B42DEA" w:rsidR="006E13B0" w:rsidRPr="003804A0" w:rsidRDefault="00CD36CF" w:rsidP="00F43931">
      <w:pPr>
        <w:pStyle w:val="References"/>
        <w:ind w:left="0" w:right="0"/>
        <w:sectPr w:rsidR="006E13B0" w:rsidRPr="003804A0" w:rsidSect="007E53E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804A0">
        <w:t>[</w:t>
      </w:r>
      <w:sdt>
        <w:sdtPr>
          <w:tag w:val="References"/>
          <w:id w:val="-1043047873"/>
          <w:placeholder>
            <w:docPart w:val="8C82B051541142B79C8802D22A3B56E3"/>
          </w:placeholder>
          <w:text w:multiLine="1"/>
        </w:sdtPr>
        <w:sdtEndPr/>
        <w:sdtContent>
          <w:r w:rsidR="003804A0" w:rsidRPr="003804A0">
            <w:t>Passed March 11, 2023; in effect ninety days from passage.</w:t>
          </w:r>
        </w:sdtContent>
      </w:sdt>
      <w:r w:rsidRPr="003804A0">
        <w:t>]</w:t>
      </w:r>
    </w:p>
    <w:p w14:paraId="7825702F" w14:textId="3D1823D3" w:rsidR="007E53E8" w:rsidRPr="003804A0" w:rsidRDefault="007E53E8" w:rsidP="00A8429D">
      <w:pPr>
        <w:pStyle w:val="References"/>
      </w:pPr>
    </w:p>
    <w:p w14:paraId="4F4DA998" w14:textId="68FC4AC2" w:rsidR="007E53E8" w:rsidRPr="003804A0" w:rsidRDefault="007E53E8" w:rsidP="006E13B0">
      <w:pPr>
        <w:pStyle w:val="TitleSection"/>
        <w:rPr>
          <w:color w:val="auto"/>
        </w:rPr>
      </w:pPr>
      <w:r w:rsidRPr="003804A0">
        <w:rPr>
          <w:color w:val="auto"/>
        </w:rPr>
        <w:lastRenderedPageBreak/>
        <w:t>A</w:t>
      </w:r>
      <w:r w:rsidR="003804A0" w:rsidRPr="003804A0">
        <w:rPr>
          <w:color w:val="auto"/>
        </w:rPr>
        <w:t>N ACT</w:t>
      </w:r>
      <w:r w:rsidRPr="003804A0">
        <w:rPr>
          <w:color w:val="auto"/>
        </w:rPr>
        <w:t xml:space="preserve"> to</w:t>
      </w:r>
      <w:bookmarkStart w:id="0" w:name="_Hlk126589727"/>
      <w:r w:rsidR="003804A0" w:rsidRPr="003804A0">
        <w:rPr>
          <w:color w:val="auto"/>
        </w:rPr>
        <w:t xml:space="preserve"> a</w:t>
      </w:r>
      <w:r w:rsidR="003804A0" w:rsidRPr="003804A0">
        <w:rPr>
          <w:rFonts w:cs="Arial"/>
        </w:rPr>
        <w:t>mend the Code of West Virginia, 1931, as amended, by adding thereto a new article, designated §10-3B-1, §10-3B-2, §10-3B-3, §10-3B-4, §10-3B-5, and §10-3B-6, all relating to the establishment of the West Virginia Memorial to Fallen Heroes of the Global War on Terrorism; providing for legislative findings, purposes, intent, and short title; establishing a monument construction commission; defining membership and procedural rules of the monument construction commission; charging commission with construction of a monument to Fallen Heroes of the Global War on Terrorism; detailing guidelines for the commission; directing Division of Labor allocate funds for the monument; detailing guidelines for the affixation of an inscription or plaque to the monument; and terminating commission upon completion of the monument</w:t>
      </w:r>
      <w:r w:rsidRPr="003804A0">
        <w:rPr>
          <w:color w:val="auto"/>
        </w:rPr>
        <w:t>.</w:t>
      </w:r>
    </w:p>
    <w:bookmarkEnd w:id="0"/>
    <w:p w14:paraId="7170030F" w14:textId="77777777" w:rsidR="007E53E8" w:rsidRPr="003804A0" w:rsidRDefault="007E53E8" w:rsidP="006E13B0">
      <w:pPr>
        <w:pStyle w:val="EnactingClause"/>
        <w:rPr>
          <w:color w:val="auto"/>
        </w:rPr>
        <w:sectPr w:rsidR="007E53E8" w:rsidRPr="003804A0" w:rsidSect="006E13B0">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3804A0">
        <w:rPr>
          <w:color w:val="auto"/>
        </w:rPr>
        <w:t>Be it enacted by the Legislature of West Virginia:</w:t>
      </w:r>
    </w:p>
    <w:p w14:paraId="3DE5CB8D" w14:textId="77777777" w:rsidR="003804A0" w:rsidRPr="003804A0" w:rsidRDefault="003804A0" w:rsidP="003804A0">
      <w:pPr>
        <w:pStyle w:val="ArticleHeading"/>
        <w:widowControl/>
        <w:rPr>
          <w:color w:val="auto"/>
        </w:rPr>
      </w:pPr>
      <w:r w:rsidRPr="003804A0">
        <w:rPr>
          <w:color w:val="auto"/>
        </w:rPr>
        <w:t>ARTICLE 3B. THE WEST VIRGINIA MEMORIAL to Fallen heroes of the global war on terrorism.</w:t>
      </w:r>
    </w:p>
    <w:p w14:paraId="33BEC8AC" w14:textId="77777777" w:rsidR="003804A0" w:rsidRPr="003804A0" w:rsidRDefault="003804A0" w:rsidP="003804A0">
      <w:pPr>
        <w:pStyle w:val="SectionHeading"/>
        <w:widowControl/>
        <w:rPr>
          <w:color w:val="auto"/>
        </w:rPr>
      </w:pPr>
      <w:r w:rsidRPr="003804A0">
        <w:rPr>
          <w:color w:val="auto"/>
        </w:rPr>
        <w:t>§10-3B-1. Legislative findings, purposes, intent, and short title.</w:t>
      </w:r>
    </w:p>
    <w:p w14:paraId="39255044" w14:textId="77777777" w:rsidR="003804A0" w:rsidRPr="003804A0" w:rsidRDefault="003804A0" w:rsidP="003804A0">
      <w:pPr>
        <w:pStyle w:val="SectionBody"/>
        <w:widowControl/>
        <w:rPr>
          <w:color w:val="auto"/>
        </w:rPr>
      </w:pPr>
      <w:r w:rsidRPr="003804A0">
        <w:rPr>
          <w:color w:val="auto"/>
        </w:rPr>
        <w:t xml:space="preserve">(a) In order to preserve the memory of West Virginia servicemembers killed in action in the conflicts in Iraq, Afghanistan, and other locations during the United States War on Terror a monument shall be constructed on the State Capitol grounds to recognize and honor those West Virginians who made the ultimate sacrifice while serving in these conflicts. </w:t>
      </w:r>
    </w:p>
    <w:p w14:paraId="67851C1D" w14:textId="77777777" w:rsidR="003804A0" w:rsidRPr="003804A0" w:rsidRDefault="003804A0" w:rsidP="003804A0">
      <w:pPr>
        <w:pStyle w:val="SectionBody"/>
        <w:widowControl/>
        <w:rPr>
          <w:color w:val="auto"/>
        </w:rPr>
      </w:pPr>
      <w:r w:rsidRPr="003804A0">
        <w:rPr>
          <w:color w:val="auto"/>
        </w:rPr>
        <w:t>(b) This article may be cited as the "West Virginia Memorial to Fallen Heroes of the Global War on Terrorism."</w:t>
      </w:r>
    </w:p>
    <w:p w14:paraId="78947573" w14:textId="77777777" w:rsidR="003804A0" w:rsidRPr="003804A0" w:rsidRDefault="003804A0" w:rsidP="003804A0">
      <w:pPr>
        <w:pStyle w:val="SectionHeading"/>
        <w:widowControl/>
        <w:rPr>
          <w:color w:val="auto"/>
        </w:rPr>
        <w:sectPr w:rsidR="003804A0" w:rsidRPr="003804A0" w:rsidSect="000C091C">
          <w:footerReference w:type="default" r:id="rId13"/>
          <w:type w:val="continuous"/>
          <w:pgSz w:w="12240" w:h="15840" w:code="1"/>
          <w:pgMar w:top="1440" w:right="1440" w:bottom="1440" w:left="1440" w:header="720" w:footer="720" w:gutter="0"/>
          <w:lnNumType w:countBy="1" w:restart="newSection"/>
          <w:cols w:space="720"/>
          <w:docGrid w:linePitch="360"/>
        </w:sectPr>
      </w:pPr>
      <w:r w:rsidRPr="003804A0">
        <w:rPr>
          <w:color w:val="auto"/>
        </w:rPr>
        <w:t>§10-3B-2. Monument construction commission.</w:t>
      </w:r>
    </w:p>
    <w:p w14:paraId="726AB2B6" w14:textId="77777777" w:rsidR="003804A0" w:rsidRPr="003804A0" w:rsidRDefault="003804A0" w:rsidP="003804A0">
      <w:pPr>
        <w:pStyle w:val="SectionBody"/>
        <w:widowControl/>
        <w:rPr>
          <w:color w:val="auto"/>
        </w:rPr>
      </w:pPr>
      <w:r w:rsidRPr="003804A0">
        <w:rPr>
          <w:color w:val="auto"/>
        </w:rPr>
        <w:t>(a) A commission shall be established on or before July 1, 2023, to oversee construction of the monument. The commission shall be comprised of:</w:t>
      </w:r>
    </w:p>
    <w:p w14:paraId="0256ECBA" w14:textId="77777777" w:rsidR="003804A0" w:rsidRPr="003804A0" w:rsidRDefault="003804A0" w:rsidP="003804A0">
      <w:pPr>
        <w:pStyle w:val="SectionBody"/>
        <w:widowControl/>
        <w:rPr>
          <w:color w:val="auto"/>
        </w:rPr>
      </w:pPr>
      <w:r w:rsidRPr="003804A0">
        <w:rPr>
          <w:color w:val="auto"/>
        </w:rPr>
        <w:t>(1) The Curator of the Department of Arts, Culture, and History, who shall serve as chairperson ex officio;</w:t>
      </w:r>
    </w:p>
    <w:p w14:paraId="5BC451BE" w14:textId="77777777" w:rsidR="003804A0" w:rsidRPr="003804A0" w:rsidRDefault="003804A0" w:rsidP="003804A0">
      <w:pPr>
        <w:pStyle w:val="SectionBody"/>
        <w:widowControl/>
        <w:rPr>
          <w:color w:val="auto"/>
        </w:rPr>
      </w:pPr>
      <w:r w:rsidRPr="003804A0">
        <w:rPr>
          <w:color w:val="auto"/>
        </w:rPr>
        <w:lastRenderedPageBreak/>
        <w:t>(2) The Secretary of the Department of Administration;</w:t>
      </w:r>
    </w:p>
    <w:p w14:paraId="1580CC61" w14:textId="77777777" w:rsidR="003804A0" w:rsidRPr="003804A0" w:rsidRDefault="003804A0" w:rsidP="003804A0">
      <w:pPr>
        <w:pStyle w:val="SectionBody"/>
        <w:widowControl/>
        <w:rPr>
          <w:color w:val="auto"/>
        </w:rPr>
      </w:pPr>
      <w:r w:rsidRPr="003804A0">
        <w:rPr>
          <w:color w:val="auto"/>
        </w:rPr>
        <w:t xml:space="preserve">(3) </w:t>
      </w:r>
      <w:bookmarkStart w:id="1" w:name="_Hlk126570141"/>
      <w:r w:rsidRPr="003804A0">
        <w:rPr>
          <w:color w:val="auto"/>
        </w:rPr>
        <w:t>The Secretary of the Department of Veterans Assistance;</w:t>
      </w:r>
    </w:p>
    <w:bookmarkEnd w:id="1"/>
    <w:p w14:paraId="092D745E" w14:textId="77777777" w:rsidR="003804A0" w:rsidRPr="003804A0" w:rsidRDefault="003804A0" w:rsidP="003804A0">
      <w:pPr>
        <w:pStyle w:val="SectionBody"/>
        <w:widowControl/>
        <w:rPr>
          <w:color w:val="auto"/>
        </w:rPr>
      </w:pPr>
      <w:r w:rsidRPr="003804A0">
        <w:rPr>
          <w:color w:val="auto"/>
        </w:rPr>
        <w:t>(4) A member of the West Virginia House of Delegates, who shall be appointed by the Speaker of the House of Delegates, with preference given to a member who is a veteran of the Armed Forces; and</w:t>
      </w:r>
    </w:p>
    <w:p w14:paraId="2FD5E66F" w14:textId="77777777" w:rsidR="003804A0" w:rsidRPr="003804A0" w:rsidRDefault="003804A0" w:rsidP="003804A0">
      <w:pPr>
        <w:pStyle w:val="SectionBody"/>
        <w:widowControl/>
        <w:rPr>
          <w:color w:val="auto"/>
        </w:rPr>
      </w:pPr>
      <w:r w:rsidRPr="003804A0">
        <w:rPr>
          <w:color w:val="auto"/>
        </w:rPr>
        <w:t>(5) A member of the West Virginia Senate, who shall be appointed by the President of the Senate, with preference given to a member who is a veteran of the Armed Forces.</w:t>
      </w:r>
    </w:p>
    <w:p w14:paraId="3BF5F136" w14:textId="43221087" w:rsidR="003804A0" w:rsidRPr="003804A0" w:rsidRDefault="003804A0" w:rsidP="003804A0">
      <w:pPr>
        <w:pStyle w:val="SectionBody"/>
        <w:widowControl/>
        <w:rPr>
          <w:color w:val="auto"/>
        </w:rPr>
      </w:pPr>
      <w:r w:rsidRPr="003804A0">
        <w:rPr>
          <w:color w:val="auto"/>
        </w:rPr>
        <w:t>(b) A majority of the members of the commission must be present at a meeting in order to constitute a quorum, and a majority of those members present at a meeting must vote in the affirmative in order to pass a motion. A meeting called by the chair requires at least five days</w:t>
      </w:r>
      <w:r w:rsidR="00F43931">
        <w:rPr>
          <w:color w:val="auto"/>
        </w:rPr>
        <w:t>’</w:t>
      </w:r>
      <w:r w:rsidRPr="003804A0">
        <w:rPr>
          <w:color w:val="auto"/>
        </w:rPr>
        <w:t xml:space="preserve"> written notice of the meeting be provided to the members. Additionally, the chair shall call a meeting upon written demand of at least three members.</w:t>
      </w:r>
    </w:p>
    <w:p w14:paraId="653389FE" w14:textId="77777777" w:rsidR="003804A0" w:rsidRPr="003804A0" w:rsidRDefault="003804A0" w:rsidP="003804A0">
      <w:pPr>
        <w:pStyle w:val="SectionHeading"/>
        <w:widowControl/>
        <w:rPr>
          <w:color w:val="auto"/>
        </w:rPr>
        <w:sectPr w:rsidR="003804A0" w:rsidRPr="003804A0" w:rsidSect="000C091C">
          <w:footerReference w:type="default" r:id="rId14"/>
          <w:type w:val="continuous"/>
          <w:pgSz w:w="12240" w:h="15840" w:code="1"/>
          <w:pgMar w:top="1440" w:right="1440" w:bottom="1440" w:left="1440" w:header="720" w:footer="720" w:gutter="0"/>
          <w:lnNumType w:countBy="1" w:restart="newSection"/>
          <w:cols w:space="720"/>
          <w:docGrid w:linePitch="360"/>
        </w:sectPr>
      </w:pPr>
      <w:r w:rsidRPr="003804A0">
        <w:rPr>
          <w:color w:val="auto"/>
        </w:rPr>
        <w:t>§10-3B-3. Design, construction, and administration of the monument.</w:t>
      </w:r>
    </w:p>
    <w:p w14:paraId="0541CC43" w14:textId="77777777" w:rsidR="003804A0" w:rsidRPr="003804A0" w:rsidRDefault="003804A0" w:rsidP="003804A0">
      <w:pPr>
        <w:pStyle w:val="SectionBody"/>
        <w:widowControl/>
        <w:rPr>
          <w:color w:val="auto"/>
        </w:rPr>
      </w:pPr>
      <w:r w:rsidRPr="003804A0">
        <w:rPr>
          <w:color w:val="auto"/>
        </w:rPr>
        <w:t>(a) The commission shall choose a design for the monument, to the greatest extent practicable, by December 31, 2023, that:</w:t>
      </w:r>
    </w:p>
    <w:p w14:paraId="4845EAE6" w14:textId="77777777" w:rsidR="003804A0" w:rsidRPr="003804A0" w:rsidRDefault="003804A0" w:rsidP="003804A0">
      <w:pPr>
        <w:pStyle w:val="SectionBody"/>
        <w:widowControl/>
        <w:rPr>
          <w:color w:val="auto"/>
        </w:rPr>
      </w:pPr>
      <w:r w:rsidRPr="003804A0">
        <w:rPr>
          <w:color w:val="auto"/>
        </w:rPr>
        <w:t xml:space="preserve">(1) Is in line with classical themes of veterans memorials throughout the nation while taking into account appropriate historical, religious, and philosophical themes as well as public comments submitted to the commission; </w:t>
      </w:r>
    </w:p>
    <w:p w14:paraId="3D515B1D" w14:textId="77777777" w:rsidR="003804A0" w:rsidRPr="003804A0" w:rsidRDefault="003804A0" w:rsidP="003804A0">
      <w:pPr>
        <w:pStyle w:val="SectionBody"/>
        <w:widowControl/>
        <w:rPr>
          <w:color w:val="auto"/>
        </w:rPr>
      </w:pPr>
      <w:r w:rsidRPr="003804A0">
        <w:rPr>
          <w:color w:val="auto"/>
        </w:rPr>
        <w:t xml:space="preserve">(2) Adheres to the principles described in </w:t>
      </w:r>
      <w:bookmarkStart w:id="2" w:name="_Hlk126586567"/>
      <w:r w:rsidRPr="003804A0">
        <w:rPr>
          <w:color w:val="auto"/>
        </w:rPr>
        <w:t xml:space="preserve">§10-3B-1 of this code and is reflective of those West Virginians killed during the United State War on Terror; </w:t>
      </w:r>
      <w:bookmarkEnd w:id="2"/>
    </w:p>
    <w:p w14:paraId="75212E0A" w14:textId="77777777" w:rsidR="003804A0" w:rsidRPr="003804A0" w:rsidRDefault="003804A0" w:rsidP="003804A0">
      <w:pPr>
        <w:pStyle w:val="SectionBody"/>
        <w:widowControl/>
        <w:rPr>
          <w:color w:val="auto"/>
        </w:rPr>
      </w:pPr>
      <w:r w:rsidRPr="003804A0">
        <w:rPr>
          <w:color w:val="auto"/>
        </w:rPr>
        <w:t xml:space="preserve">(3) Is found to be aesthetically pleasing by the commission; and </w:t>
      </w:r>
    </w:p>
    <w:p w14:paraId="14F032EA" w14:textId="77777777" w:rsidR="003804A0" w:rsidRPr="003804A0" w:rsidRDefault="003804A0" w:rsidP="003804A0">
      <w:pPr>
        <w:pStyle w:val="SectionBody"/>
        <w:widowControl/>
        <w:spacing w:line="485" w:lineRule="auto"/>
        <w:rPr>
          <w:color w:val="auto"/>
        </w:rPr>
      </w:pPr>
      <w:r w:rsidRPr="003804A0">
        <w:rPr>
          <w:color w:val="auto"/>
        </w:rPr>
        <w:t xml:space="preserve">(4) Is placed on the grounds of the West Virginia State Capitol. </w:t>
      </w:r>
    </w:p>
    <w:p w14:paraId="5DDE0975" w14:textId="77777777" w:rsidR="003804A0" w:rsidRPr="003804A0" w:rsidRDefault="003804A0" w:rsidP="003804A0">
      <w:pPr>
        <w:pStyle w:val="SectionBody"/>
        <w:widowControl/>
        <w:spacing w:line="485" w:lineRule="auto"/>
        <w:rPr>
          <w:color w:val="auto"/>
        </w:rPr>
      </w:pPr>
      <w:r w:rsidRPr="003804A0">
        <w:rPr>
          <w:color w:val="auto"/>
        </w:rPr>
        <w:t xml:space="preserve">(b) The commission shall solicit bids for construction of the monument and shall adhere to all state purchasing and payment processing laws and regulations in paying its vendors. </w:t>
      </w:r>
    </w:p>
    <w:p w14:paraId="2A1DAE2A" w14:textId="77777777" w:rsidR="003804A0" w:rsidRPr="003804A0" w:rsidRDefault="003804A0" w:rsidP="003804A0">
      <w:pPr>
        <w:pStyle w:val="SectionBody"/>
        <w:widowControl/>
        <w:spacing w:line="485" w:lineRule="auto"/>
        <w:rPr>
          <w:color w:val="auto"/>
        </w:rPr>
      </w:pPr>
      <w:r w:rsidRPr="003804A0">
        <w:rPr>
          <w:color w:val="auto"/>
        </w:rPr>
        <w:t>(c) The commission shall have a target date for the completion and dedication of the monument, to the greatest extent practicable, of December 31, 2024.</w:t>
      </w:r>
    </w:p>
    <w:p w14:paraId="4FAF40DF" w14:textId="77777777" w:rsidR="003804A0" w:rsidRPr="003804A0" w:rsidRDefault="003804A0" w:rsidP="003804A0">
      <w:pPr>
        <w:pStyle w:val="SectionHeading"/>
        <w:widowControl/>
        <w:spacing w:line="485" w:lineRule="auto"/>
        <w:rPr>
          <w:color w:val="auto"/>
        </w:rPr>
        <w:sectPr w:rsidR="003804A0" w:rsidRPr="003804A0" w:rsidSect="000C091C">
          <w:footerReference w:type="default" r:id="rId15"/>
          <w:type w:val="continuous"/>
          <w:pgSz w:w="12240" w:h="15840" w:code="1"/>
          <w:pgMar w:top="1440" w:right="1440" w:bottom="1440" w:left="1440" w:header="720" w:footer="720" w:gutter="0"/>
          <w:lnNumType w:countBy="1" w:restart="newSection"/>
          <w:cols w:space="720"/>
          <w:docGrid w:linePitch="360"/>
        </w:sectPr>
      </w:pPr>
      <w:r w:rsidRPr="003804A0">
        <w:rPr>
          <w:color w:val="auto"/>
        </w:rPr>
        <w:lastRenderedPageBreak/>
        <w:t>§10-3B-4. Funding for the monument; authority for obtaining additional funds to complete or enhance the monument.</w:t>
      </w:r>
    </w:p>
    <w:p w14:paraId="11588D05" w14:textId="77777777" w:rsidR="003804A0" w:rsidRPr="003804A0" w:rsidRDefault="003804A0" w:rsidP="003804A0">
      <w:pPr>
        <w:pStyle w:val="SectionBody"/>
        <w:widowControl/>
        <w:spacing w:line="485" w:lineRule="auto"/>
        <w:rPr>
          <w:color w:val="auto"/>
        </w:rPr>
      </w:pPr>
      <w:r w:rsidRPr="003804A0">
        <w:rPr>
          <w:color w:val="auto"/>
        </w:rPr>
        <w:t>The Division of Labor shall allocate funds in the amount up to $750,000 toward the completion of the monument from any available funds that are managed or utilized by the Division of Labor. The commission shall have the authority to obtain funding through grants, charitable donations, or other appropriate means for the completion or enhancement of the monument.</w:t>
      </w:r>
    </w:p>
    <w:p w14:paraId="0D26C2C6" w14:textId="77777777" w:rsidR="003804A0" w:rsidRPr="003804A0" w:rsidRDefault="003804A0" w:rsidP="003804A0">
      <w:pPr>
        <w:pStyle w:val="SectionHeading"/>
        <w:widowControl/>
        <w:spacing w:line="485" w:lineRule="auto"/>
        <w:rPr>
          <w:color w:val="auto"/>
        </w:rPr>
        <w:sectPr w:rsidR="003804A0" w:rsidRPr="003804A0" w:rsidSect="000C091C">
          <w:footerReference w:type="default" r:id="rId16"/>
          <w:type w:val="continuous"/>
          <w:pgSz w:w="12240" w:h="15840" w:code="1"/>
          <w:pgMar w:top="1440" w:right="1440" w:bottom="1440" w:left="1440" w:header="720" w:footer="720" w:gutter="0"/>
          <w:lnNumType w:countBy="1" w:restart="newSection"/>
          <w:cols w:space="720"/>
          <w:docGrid w:linePitch="360"/>
        </w:sectPr>
      </w:pPr>
      <w:r w:rsidRPr="003804A0">
        <w:rPr>
          <w:color w:val="auto"/>
        </w:rPr>
        <w:t>§10-3B-5. Memorial inscription or plaque.</w:t>
      </w:r>
    </w:p>
    <w:p w14:paraId="230AE41F" w14:textId="77777777" w:rsidR="003804A0" w:rsidRPr="003804A0" w:rsidRDefault="003804A0" w:rsidP="003804A0">
      <w:pPr>
        <w:pStyle w:val="SectionBody"/>
        <w:widowControl/>
        <w:spacing w:line="485" w:lineRule="auto"/>
        <w:rPr>
          <w:color w:val="auto"/>
        </w:rPr>
      </w:pPr>
      <w:r w:rsidRPr="003804A0">
        <w:rPr>
          <w:color w:val="auto"/>
        </w:rPr>
        <w:t>There shall be inscribed or engraved upon the monument, or otherwise permanently affixed by means of a plaque the following text:</w:t>
      </w:r>
    </w:p>
    <w:p w14:paraId="73DE49F5" w14:textId="77777777" w:rsidR="003804A0" w:rsidRPr="003804A0" w:rsidRDefault="003804A0" w:rsidP="003804A0">
      <w:pPr>
        <w:pStyle w:val="SectionBody"/>
        <w:widowControl/>
        <w:spacing w:line="485" w:lineRule="auto"/>
        <w:rPr>
          <w:color w:val="auto"/>
        </w:rPr>
      </w:pPr>
      <w:r w:rsidRPr="003804A0">
        <w:rPr>
          <w:color w:val="auto"/>
        </w:rPr>
        <w:t>(1) The names of all West Virginia servicemembers killed in action during the United States War on Terror as described in §10-3B-1 of this code; and</w:t>
      </w:r>
    </w:p>
    <w:p w14:paraId="31C82DE5" w14:textId="77777777" w:rsidR="003804A0" w:rsidRPr="003804A0" w:rsidRDefault="003804A0" w:rsidP="003804A0">
      <w:pPr>
        <w:pStyle w:val="SectionBody"/>
        <w:widowControl/>
        <w:spacing w:line="485" w:lineRule="auto"/>
        <w:rPr>
          <w:color w:val="auto"/>
        </w:rPr>
      </w:pPr>
      <w:r w:rsidRPr="003804A0">
        <w:rPr>
          <w:color w:val="auto"/>
        </w:rPr>
        <w:t xml:space="preserve">(2) Any other text the commission deems appropriate in accordance with §10-3B-3(a)(1) of this code.  </w:t>
      </w:r>
    </w:p>
    <w:p w14:paraId="679587A0" w14:textId="290A572D" w:rsidR="003804A0" w:rsidRPr="003804A0" w:rsidRDefault="003804A0" w:rsidP="003804A0">
      <w:pPr>
        <w:pStyle w:val="SectionHeading"/>
        <w:widowControl/>
        <w:rPr>
          <w:color w:val="auto"/>
        </w:rPr>
        <w:sectPr w:rsidR="003804A0" w:rsidRPr="003804A0" w:rsidSect="000C091C">
          <w:footerReference w:type="default" r:id="rId17"/>
          <w:type w:val="continuous"/>
          <w:pgSz w:w="12240" w:h="15840" w:code="1"/>
          <w:pgMar w:top="1440" w:right="1440" w:bottom="1440" w:left="1440" w:header="720" w:footer="720" w:gutter="0"/>
          <w:lnNumType w:countBy="1" w:restart="newSection"/>
          <w:cols w:space="720"/>
          <w:docGrid w:linePitch="360"/>
        </w:sectPr>
      </w:pPr>
      <w:r w:rsidRPr="003804A0">
        <w:rPr>
          <w:color w:val="auto"/>
        </w:rPr>
        <w:t>§10-3B-6. Conclusion of the commission</w:t>
      </w:r>
      <w:r w:rsidR="00F43931">
        <w:rPr>
          <w:color w:val="auto"/>
        </w:rPr>
        <w:t>’</w:t>
      </w:r>
      <w:r w:rsidRPr="003804A0">
        <w:rPr>
          <w:color w:val="auto"/>
        </w:rPr>
        <w:t>s work.</w:t>
      </w:r>
    </w:p>
    <w:p w14:paraId="6E80F25E" w14:textId="77777777" w:rsidR="003804A0" w:rsidRPr="003804A0" w:rsidRDefault="003804A0" w:rsidP="003804A0">
      <w:pPr>
        <w:pStyle w:val="SectionBody"/>
        <w:widowControl/>
        <w:rPr>
          <w:color w:val="auto"/>
        </w:rPr>
      </w:pPr>
      <w:r w:rsidRPr="003804A0">
        <w:rPr>
          <w:color w:val="auto"/>
        </w:rPr>
        <w:t xml:space="preserve">(a) The commission shall be disbanded at such time that the monument has been completed and has been appropriately dedicated in accordance with the provisions of this article; </w:t>
      </w:r>
      <w:r w:rsidRPr="003804A0">
        <w:rPr>
          <w:i/>
          <w:iCs/>
          <w:color w:val="auto"/>
        </w:rPr>
        <w:t>Provided, however,</w:t>
      </w:r>
      <w:r w:rsidRPr="003804A0">
        <w:rPr>
          <w:color w:val="auto"/>
        </w:rPr>
        <w:t xml:space="preserve"> If the monument is not completed or dedicated by December 31, 2024, the commission shall be continued until such time that the monument is completed and dedicated.</w:t>
      </w:r>
    </w:p>
    <w:p w14:paraId="63DEF9E8" w14:textId="76D55F8D" w:rsidR="003804A0" w:rsidRPr="003804A0" w:rsidRDefault="003804A0" w:rsidP="003804A0">
      <w:pPr>
        <w:pStyle w:val="SectionBody"/>
        <w:widowControl/>
        <w:rPr>
          <w:color w:val="auto"/>
        </w:rPr>
      </w:pPr>
      <w:r w:rsidRPr="003804A0">
        <w:rPr>
          <w:color w:val="auto"/>
        </w:rPr>
        <w:t>(b) Upon the commission</w:t>
      </w:r>
      <w:r w:rsidR="00F43931">
        <w:rPr>
          <w:color w:val="auto"/>
        </w:rPr>
        <w:t>’</w:t>
      </w:r>
      <w:r w:rsidRPr="003804A0">
        <w:rPr>
          <w:color w:val="auto"/>
        </w:rPr>
        <w:t>s termination, ownership of the monument shall be transferred to the Department of Arts, Culture, and History, and any funds remaining in the commission</w:t>
      </w:r>
      <w:r w:rsidR="00F43931">
        <w:rPr>
          <w:color w:val="auto"/>
        </w:rPr>
        <w:t>’</w:t>
      </w:r>
      <w:r w:rsidRPr="003804A0">
        <w:rPr>
          <w:color w:val="auto"/>
        </w:rPr>
        <w:t>s control at that time shall be granted to the Department of Arts, Culture, and History for the monument</w:t>
      </w:r>
      <w:r w:rsidR="00F43931">
        <w:rPr>
          <w:color w:val="auto"/>
        </w:rPr>
        <w:t>’</w:t>
      </w:r>
      <w:r w:rsidRPr="003804A0">
        <w:rPr>
          <w:color w:val="auto"/>
        </w:rPr>
        <w:t>s enhancement and perpetual maintenance.</w:t>
      </w:r>
    </w:p>
    <w:p w14:paraId="66F75933" w14:textId="77777777" w:rsidR="00F43931" w:rsidRDefault="00F43931" w:rsidP="003804A0">
      <w:pPr>
        <w:pStyle w:val="ArticleHeading"/>
        <w:widowControl/>
        <w:sectPr w:rsidR="00F43931" w:rsidSect="007E53E8">
          <w:type w:val="continuous"/>
          <w:pgSz w:w="12240" w:h="15840" w:code="1"/>
          <w:pgMar w:top="1440" w:right="1440" w:bottom="1440" w:left="1440" w:header="720" w:footer="720" w:gutter="0"/>
          <w:lnNumType w:countBy="1" w:restart="newSection"/>
          <w:cols w:space="720"/>
          <w:titlePg/>
          <w:docGrid w:linePitch="360"/>
        </w:sectPr>
      </w:pPr>
    </w:p>
    <w:p w14:paraId="3FB9379D" w14:textId="77777777" w:rsidR="00F43931" w:rsidRDefault="00F43931" w:rsidP="003804A0">
      <w:pPr>
        <w:pStyle w:val="ArticleHeading"/>
        <w:widowControl/>
      </w:pPr>
    </w:p>
    <w:p w14:paraId="2A5F2C8F" w14:textId="696CCD68" w:rsidR="00F43931" w:rsidRDefault="00F43931" w:rsidP="00F43931">
      <w:pPr>
        <w:tabs>
          <w:tab w:val="left" w:pos="1125"/>
        </w:tabs>
        <w:rPr>
          <w:rFonts w:ascii="Arial" w:eastAsia="Calibri" w:hAnsi="Arial"/>
          <w:b/>
          <w:caps/>
          <w:color w:val="000000"/>
          <w:sz w:val="24"/>
        </w:rPr>
      </w:pPr>
      <w:r>
        <w:rPr>
          <w:rFonts w:ascii="Arial" w:eastAsia="Calibri" w:hAnsi="Arial"/>
          <w:b/>
          <w:caps/>
          <w:color w:val="000000"/>
          <w:sz w:val="24"/>
        </w:rPr>
        <w:tab/>
      </w:r>
    </w:p>
    <w:p w14:paraId="3BC45AED" w14:textId="203D442A" w:rsidR="00F43931" w:rsidRPr="00F43931" w:rsidRDefault="00F43931" w:rsidP="00F43931">
      <w:pPr>
        <w:tabs>
          <w:tab w:val="left" w:pos="1125"/>
        </w:tabs>
        <w:sectPr w:rsidR="00F43931" w:rsidRPr="00F43931" w:rsidSect="00F43931">
          <w:pgSz w:w="12240" w:h="15840" w:code="1"/>
          <w:pgMar w:top="1440" w:right="1440" w:bottom="1440" w:left="1440" w:header="720" w:footer="720" w:gutter="0"/>
          <w:cols w:space="720"/>
          <w:titlePg/>
          <w:docGrid w:linePitch="360"/>
        </w:sectPr>
      </w:pPr>
      <w:r>
        <w:tab/>
      </w:r>
    </w:p>
    <w:p w14:paraId="19D4928F" w14:textId="77777777" w:rsidR="00F43931" w:rsidRPr="00F43931" w:rsidRDefault="00F43931" w:rsidP="00F43931">
      <w:pPr>
        <w:spacing w:after="0" w:line="240" w:lineRule="auto"/>
        <w:ind w:left="720" w:right="720" w:firstLine="360"/>
        <w:rPr>
          <w:rFonts w:ascii="Arial" w:hAnsi="Arial" w:cs="Arial"/>
          <w:color w:val="000000" w:themeColor="text1"/>
        </w:rPr>
      </w:pPr>
      <w:r w:rsidRPr="00F43931">
        <w:rPr>
          <w:rFonts w:ascii="Arial" w:hAnsi="Arial" w:cs="Arial"/>
          <w:color w:val="000000" w:themeColor="text1"/>
        </w:rPr>
        <w:lastRenderedPageBreak/>
        <w:t>The Clerk of the House of Delegates and the Clerk of the Senate hereby certify that the foregoing bill is correctly enrolled.</w:t>
      </w:r>
    </w:p>
    <w:p w14:paraId="0B073F36" w14:textId="77777777" w:rsidR="00F43931" w:rsidRPr="00F43931" w:rsidRDefault="00F43931" w:rsidP="00F43931">
      <w:pPr>
        <w:spacing w:after="0" w:line="240" w:lineRule="auto"/>
        <w:ind w:left="720" w:right="720"/>
        <w:rPr>
          <w:rFonts w:ascii="Arial" w:hAnsi="Arial" w:cs="Arial"/>
          <w:color w:val="000000" w:themeColor="text1"/>
        </w:rPr>
      </w:pPr>
    </w:p>
    <w:p w14:paraId="3010A421" w14:textId="77777777" w:rsidR="00F43931" w:rsidRPr="00F43931" w:rsidRDefault="00F43931" w:rsidP="00F43931">
      <w:pPr>
        <w:spacing w:after="0" w:line="240" w:lineRule="auto"/>
        <w:ind w:left="720" w:right="720"/>
        <w:rPr>
          <w:rFonts w:ascii="Arial" w:hAnsi="Arial" w:cs="Arial"/>
          <w:color w:val="000000" w:themeColor="text1"/>
        </w:rPr>
      </w:pPr>
    </w:p>
    <w:p w14:paraId="09755198" w14:textId="77777777" w:rsidR="00F43931" w:rsidRPr="00F43931" w:rsidRDefault="00F43931" w:rsidP="00F43931">
      <w:pPr>
        <w:autoSpaceDE w:val="0"/>
        <w:autoSpaceDN w:val="0"/>
        <w:adjustRightInd w:val="0"/>
        <w:spacing w:after="0" w:line="240" w:lineRule="auto"/>
        <w:ind w:left="720" w:right="720"/>
        <w:rPr>
          <w:rFonts w:ascii="Arial" w:hAnsi="Arial" w:cs="Arial"/>
          <w:color w:val="000000" w:themeColor="text1"/>
        </w:rPr>
      </w:pPr>
      <w:r w:rsidRPr="00F43931">
        <w:rPr>
          <w:rFonts w:ascii="Arial" w:hAnsi="Arial" w:cs="Arial"/>
          <w:color w:val="000000" w:themeColor="text1"/>
        </w:rPr>
        <w:t>...............................................................</w:t>
      </w:r>
    </w:p>
    <w:p w14:paraId="74C7F242" w14:textId="77777777" w:rsidR="00F43931" w:rsidRPr="00F43931" w:rsidRDefault="00F43931" w:rsidP="00F43931">
      <w:pPr>
        <w:tabs>
          <w:tab w:val="center" w:pos="2610"/>
        </w:tabs>
        <w:autoSpaceDE w:val="0"/>
        <w:autoSpaceDN w:val="0"/>
        <w:adjustRightInd w:val="0"/>
        <w:spacing w:after="0" w:line="240" w:lineRule="auto"/>
        <w:ind w:left="720" w:right="720"/>
        <w:rPr>
          <w:rFonts w:ascii="Arial" w:hAnsi="Arial" w:cs="Arial"/>
          <w:color w:val="000000" w:themeColor="text1"/>
        </w:rPr>
      </w:pPr>
      <w:r w:rsidRPr="00F43931">
        <w:rPr>
          <w:rFonts w:ascii="Arial" w:hAnsi="Arial" w:cs="Arial"/>
          <w:color w:val="000000" w:themeColor="text1"/>
        </w:rPr>
        <w:tab/>
      </w:r>
      <w:r w:rsidRPr="00F43931">
        <w:rPr>
          <w:rFonts w:ascii="Arial" w:hAnsi="Arial" w:cs="Arial"/>
          <w:i/>
          <w:iCs/>
          <w:color w:val="000000" w:themeColor="text1"/>
        </w:rPr>
        <w:t>Clerk of the House of Delegates</w:t>
      </w:r>
    </w:p>
    <w:p w14:paraId="35A5B71A" w14:textId="77777777" w:rsidR="00F43931" w:rsidRPr="00F43931" w:rsidRDefault="00F43931" w:rsidP="00F43931">
      <w:pPr>
        <w:autoSpaceDE w:val="0"/>
        <w:autoSpaceDN w:val="0"/>
        <w:adjustRightInd w:val="0"/>
        <w:spacing w:after="0" w:line="240" w:lineRule="auto"/>
        <w:ind w:left="720" w:right="720"/>
        <w:rPr>
          <w:rFonts w:ascii="Arial" w:hAnsi="Arial" w:cs="Arial"/>
          <w:color w:val="000000" w:themeColor="text1"/>
        </w:rPr>
      </w:pPr>
    </w:p>
    <w:p w14:paraId="316E344B" w14:textId="77777777" w:rsidR="00F43931" w:rsidRPr="00F43931" w:rsidRDefault="00F43931" w:rsidP="00F43931">
      <w:pPr>
        <w:autoSpaceDE w:val="0"/>
        <w:autoSpaceDN w:val="0"/>
        <w:adjustRightInd w:val="0"/>
        <w:spacing w:after="0" w:line="240" w:lineRule="auto"/>
        <w:ind w:left="720" w:right="720"/>
        <w:rPr>
          <w:rFonts w:ascii="Arial" w:hAnsi="Arial" w:cs="Arial"/>
          <w:color w:val="000000" w:themeColor="text1"/>
        </w:rPr>
      </w:pPr>
    </w:p>
    <w:p w14:paraId="6BD8DE89" w14:textId="77777777" w:rsidR="00F43931" w:rsidRPr="00F43931" w:rsidRDefault="00F43931" w:rsidP="00F4393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F43931">
        <w:rPr>
          <w:rFonts w:ascii="Arial" w:hAnsi="Arial" w:cs="Arial"/>
          <w:color w:val="000000" w:themeColor="text1"/>
        </w:rPr>
        <w:tab/>
      </w:r>
      <w:r w:rsidRPr="00F43931">
        <w:rPr>
          <w:rFonts w:ascii="Arial" w:hAnsi="Arial" w:cs="Arial"/>
          <w:color w:val="000000" w:themeColor="text1"/>
        </w:rPr>
        <w:tab/>
        <w:t>...............................................................</w:t>
      </w:r>
    </w:p>
    <w:p w14:paraId="79DE1DEF" w14:textId="77777777" w:rsidR="00F43931" w:rsidRPr="00F43931" w:rsidRDefault="00F43931" w:rsidP="00F43931">
      <w:pPr>
        <w:tabs>
          <w:tab w:val="center" w:pos="3870"/>
        </w:tabs>
        <w:autoSpaceDE w:val="0"/>
        <w:autoSpaceDN w:val="0"/>
        <w:adjustRightInd w:val="0"/>
        <w:spacing w:after="0" w:line="240" w:lineRule="auto"/>
        <w:ind w:left="720" w:right="720"/>
        <w:rPr>
          <w:rFonts w:ascii="Arial" w:hAnsi="Arial" w:cs="Arial"/>
          <w:color w:val="000000" w:themeColor="text1"/>
        </w:rPr>
      </w:pPr>
      <w:r w:rsidRPr="00F43931">
        <w:rPr>
          <w:rFonts w:ascii="Arial" w:hAnsi="Arial" w:cs="Arial"/>
          <w:color w:val="000000" w:themeColor="text1"/>
        </w:rPr>
        <w:tab/>
      </w:r>
      <w:r w:rsidRPr="00F43931">
        <w:rPr>
          <w:rFonts w:ascii="Arial" w:hAnsi="Arial" w:cs="Arial"/>
          <w:i/>
          <w:iCs/>
          <w:color w:val="000000" w:themeColor="text1"/>
        </w:rPr>
        <w:t>Clerk of the Senate</w:t>
      </w:r>
    </w:p>
    <w:p w14:paraId="592F56E1" w14:textId="77777777" w:rsidR="00F43931" w:rsidRPr="00F43931" w:rsidRDefault="00F43931" w:rsidP="00F4393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F43931">
        <w:rPr>
          <w:rFonts w:ascii="Arial" w:hAnsi="Arial" w:cs="Arial"/>
          <w:i/>
          <w:iCs/>
          <w:color w:val="000000" w:themeColor="text1"/>
        </w:rPr>
        <w:tab/>
      </w:r>
      <w:r w:rsidRPr="00F43931">
        <w:rPr>
          <w:rFonts w:ascii="Arial" w:hAnsi="Arial" w:cs="Arial"/>
          <w:i/>
          <w:iCs/>
          <w:color w:val="000000" w:themeColor="text1"/>
        </w:rPr>
        <w:tab/>
      </w:r>
      <w:r w:rsidRPr="00F43931">
        <w:rPr>
          <w:rFonts w:ascii="Arial" w:hAnsi="Arial" w:cs="Arial"/>
          <w:i/>
          <w:iCs/>
          <w:color w:val="000000" w:themeColor="text1"/>
        </w:rPr>
        <w:tab/>
      </w:r>
      <w:r w:rsidRPr="00F43931">
        <w:rPr>
          <w:rFonts w:ascii="Arial" w:hAnsi="Arial" w:cs="Arial"/>
          <w:i/>
          <w:iCs/>
          <w:color w:val="000000" w:themeColor="text1"/>
        </w:rPr>
        <w:tab/>
        <w:t xml:space="preserve">                </w:t>
      </w:r>
    </w:p>
    <w:p w14:paraId="0824D5BA" w14:textId="77777777" w:rsidR="00F43931" w:rsidRPr="00F43931" w:rsidRDefault="00F43931" w:rsidP="00F4393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827E7D6" w14:textId="77777777" w:rsidR="00F43931" w:rsidRPr="00F43931" w:rsidRDefault="00F43931" w:rsidP="00F4393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DF5B71C" w14:textId="77777777" w:rsidR="00F43931" w:rsidRPr="00F43931" w:rsidRDefault="00F43931" w:rsidP="00F4393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F43931">
        <w:rPr>
          <w:rFonts w:ascii="Arial" w:hAnsi="Arial" w:cs="Arial"/>
          <w:color w:val="000000" w:themeColor="text1"/>
        </w:rPr>
        <w:t>Originated in the House of Delegates.</w:t>
      </w:r>
    </w:p>
    <w:p w14:paraId="567E9A1E" w14:textId="77777777" w:rsidR="00F43931" w:rsidRPr="00F43931" w:rsidRDefault="00F43931" w:rsidP="00F4393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51EB4EEF" w14:textId="593B4E3D" w:rsidR="00F43931" w:rsidRPr="00F43931" w:rsidRDefault="00F43931" w:rsidP="00F43931">
      <w:pPr>
        <w:autoSpaceDE w:val="0"/>
        <w:autoSpaceDN w:val="0"/>
        <w:adjustRightInd w:val="0"/>
        <w:spacing w:after="0" w:line="240" w:lineRule="auto"/>
        <w:ind w:left="720" w:right="720"/>
        <w:rPr>
          <w:rFonts w:ascii="Arial" w:hAnsi="Arial" w:cs="Arial"/>
          <w:color w:val="000000" w:themeColor="text1"/>
        </w:rPr>
      </w:pPr>
      <w:r w:rsidRPr="00F43931">
        <w:rPr>
          <w:rFonts w:ascii="Arial" w:hAnsi="Arial" w:cs="Arial"/>
          <w:color w:val="000000" w:themeColor="text1"/>
        </w:rPr>
        <w:t xml:space="preserve">In effect </w:t>
      </w:r>
      <w:r>
        <w:rPr>
          <w:rFonts w:ascii="Arial" w:hAnsi="Arial" w:cs="Arial"/>
          <w:color w:val="000000" w:themeColor="text1"/>
        </w:rPr>
        <w:t xml:space="preserve">ninety days </w:t>
      </w:r>
      <w:r w:rsidRPr="00F43931">
        <w:rPr>
          <w:rFonts w:ascii="Arial" w:hAnsi="Arial" w:cs="Arial"/>
          <w:color w:val="000000" w:themeColor="text1"/>
        </w:rPr>
        <w:t>from passage.</w:t>
      </w:r>
    </w:p>
    <w:p w14:paraId="4B3FFF17" w14:textId="77777777" w:rsidR="00F43931" w:rsidRPr="00F43931" w:rsidRDefault="00F43931" w:rsidP="00F4393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129EE25" w14:textId="77777777" w:rsidR="00F43931" w:rsidRPr="00F43931" w:rsidRDefault="00F43931" w:rsidP="00F4393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0A1E4A5" w14:textId="77777777" w:rsidR="00F43931" w:rsidRPr="00F43931" w:rsidRDefault="00F43931" w:rsidP="00F439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DCD7AAA" w14:textId="77777777" w:rsidR="00F43931" w:rsidRPr="00F43931" w:rsidRDefault="00F43931" w:rsidP="00F439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EE794D1" w14:textId="77777777" w:rsidR="00F43931" w:rsidRPr="00F43931" w:rsidRDefault="00F43931" w:rsidP="00F439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F43931">
        <w:rPr>
          <w:rFonts w:ascii="Arial" w:hAnsi="Arial" w:cs="Arial"/>
          <w:color w:val="000000" w:themeColor="text1"/>
        </w:rPr>
        <w:tab/>
      </w:r>
      <w:r w:rsidRPr="00F43931">
        <w:rPr>
          <w:rFonts w:ascii="Arial" w:hAnsi="Arial" w:cs="Arial"/>
          <w:color w:val="000000" w:themeColor="text1"/>
        </w:rPr>
        <w:tab/>
      </w:r>
      <w:r w:rsidRPr="00F43931">
        <w:rPr>
          <w:rFonts w:ascii="Arial" w:hAnsi="Arial" w:cs="Arial"/>
          <w:color w:val="000000" w:themeColor="text1"/>
        </w:rPr>
        <w:tab/>
      </w:r>
      <w:r w:rsidRPr="00F43931">
        <w:rPr>
          <w:rFonts w:ascii="Arial" w:hAnsi="Arial" w:cs="Arial"/>
          <w:color w:val="000000" w:themeColor="text1"/>
        </w:rPr>
        <w:tab/>
        <w:t>...............................................................</w:t>
      </w:r>
    </w:p>
    <w:p w14:paraId="3544CD39" w14:textId="77777777" w:rsidR="00F43931" w:rsidRPr="00F43931" w:rsidRDefault="00F43931" w:rsidP="00F43931">
      <w:pPr>
        <w:tabs>
          <w:tab w:val="center" w:pos="4770"/>
        </w:tabs>
        <w:autoSpaceDE w:val="0"/>
        <w:autoSpaceDN w:val="0"/>
        <w:adjustRightInd w:val="0"/>
        <w:spacing w:after="0" w:line="240" w:lineRule="auto"/>
        <w:ind w:right="720"/>
        <w:rPr>
          <w:rFonts w:ascii="Arial" w:hAnsi="Arial" w:cs="Arial"/>
          <w:color w:val="000000" w:themeColor="text1"/>
        </w:rPr>
      </w:pPr>
      <w:r w:rsidRPr="00F43931">
        <w:rPr>
          <w:rFonts w:ascii="Arial" w:hAnsi="Arial" w:cs="Arial"/>
          <w:color w:val="000000" w:themeColor="text1"/>
        </w:rPr>
        <w:tab/>
      </w:r>
      <w:r w:rsidRPr="00F43931">
        <w:rPr>
          <w:rFonts w:ascii="Arial" w:hAnsi="Arial" w:cs="Arial"/>
          <w:i/>
          <w:iCs/>
          <w:color w:val="000000" w:themeColor="text1"/>
        </w:rPr>
        <w:t>Speaker of the House of Delegates</w:t>
      </w:r>
    </w:p>
    <w:p w14:paraId="2B81DF7F" w14:textId="77777777" w:rsidR="00F43931" w:rsidRPr="00F43931" w:rsidRDefault="00F43931" w:rsidP="00F439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067D22C" w14:textId="77777777" w:rsidR="00F43931" w:rsidRPr="00F43931" w:rsidRDefault="00F43931" w:rsidP="00F439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9F69CF5" w14:textId="77777777" w:rsidR="00F43931" w:rsidRPr="00F43931" w:rsidRDefault="00F43931" w:rsidP="00F439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F43931">
        <w:rPr>
          <w:rFonts w:ascii="Arial" w:hAnsi="Arial" w:cs="Arial"/>
          <w:color w:val="000000" w:themeColor="text1"/>
        </w:rPr>
        <w:tab/>
      </w:r>
      <w:r w:rsidRPr="00F43931">
        <w:rPr>
          <w:rFonts w:ascii="Arial" w:hAnsi="Arial" w:cs="Arial"/>
          <w:color w:val="000000" w:themeColor="text1"/>
        </w:rPr>
        <w:tab/>
      </w:r>
      <w:r w:rsidRPr="00F43931">
        <w:rPr>
          <w:rFonts w:ascii="Arial" w:hAnsi="Arial" w:cs="Arial"/>
          <w:color w:val="000000" w:themeColor="text1"/>
        </w:rPr>
        <w:tab/>
      </w:r>
      <w:r w:rsidRPr="00F43931">
        <w:rPr>
          <w:rFonts w:ascii="Arial" w:hAnsi="Arial" w:cs="Arial"/>
          <w:color w:val="000000" w:themeColor="text1"/>
        </w:rPr>
        <w:tab/>
      </w:r>
      <w:r w:rsidRPr="00F43931">
        <w:rPr>
          <w:rFonts w:ascii="Arial" w:hAnsi="Arial" w:cs="Arial"/>
          <w:color w:val="000000" w:themeColor="text1"/>
        </w:rPr>
        <w:tab/>
      </w:r>
      <w:r w:rsidRPr="00F43931">
        <w:rPr>
          <w:rFonts w:ascii="Arial" w:hAnsi="Arial" w:cs="Arial"/>
          <w:color w:val="000000" w:themeColor="text1"/>
        </w:rPr>
        <w:tab/>
        <w:t>...............................................................</w:t>
      </w:r>
    </w:p>
    <w:p w14:paraId="24F0149C" w14:textId="77777777" w:rsidR="00F43931" w:rsidRPr="00F43931" w:rsidRDefault="00F43931" w:rsidP="00F43931">
      <w:pPr>
        <w:tabs>
          <w:tab w:val="center" w:pos="6210"/>
        </w:tabs>
        <w:autoSpaceDE w:val="0"/>
        <w:autoSpaceDN w:val="0"/>
        <w:adjustRightInd w:val="0"/>
        <w:spacing w:after="0" w:line="240" w:lineRule="auto"/>
        <w:ind w:right="720"/>
        <w:rPr>
          <w:rFonts w:ascii="Arial" w:hAnsi="Arial" w:cs="Arial"/>
          <w:color w:val="000000" w:themeColor="text1"/>
        </w:rPr>
      </w:pPr>
      <w:r w:rsidRPr="00F43931">
        <w:rPr>
          <w:rFonts w:ascii="Arial" w:hAnsi="Arial" w:cs="Arial"/>
          <w:color w:val="000000" w:themeColor="text1"/>
        </w:rPr>
        <w:tab/>
      </w:r>
      <w:r w:rsidRPr="00F43931">
        <w:rPr>
          <w:rFonts w:ascii="Arial" w:hAnsi="Arial" w:cs="Arial"/>
          <w:i/>
          <w:iCs/>
          <w:color w:val="000000" w:themeColor="text1"/>
        </w:rPr>
        <w:t>President of the Senate</w:t>
      </w:r>
    </w:p>
    <w:p w14:paraId="29536197" w14:textId="77777777" w:rsidR="00F43931" w:rsidRPr="00F43931" w:rsidRDefault="00F43931" w:rsidP="00F439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ED3AB2E" w14:textId="77777777" w:rsidR="00F43931" w:rsidRPr="00F43931" w:rsidRDefault="00F43931" w:rsidP="00F439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95AEEF0" w14:textId="77777777" w:rsidR="00F43931" w:rsidRPr="00F43931" w:rsidRDefault="00F43931" w:rsidP="00F4393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rPr>
      </w:pPr>
      <w:r w:rsidRPr="00F43931">
        <w:rPr>
          <w:rFonts w:ascii="Arial" w:hAnsi="Arial" w:cs="Arial"/>
          <w:color w:val="000000" w:themeColor="text1"/>
        </w:rPr>
        <w:t>__________</w:t>
      </w:r>
    </w:p>
    <w:p w14:paraId="508D1DF7" w14:textId="77777777" w:rsidR="00F43931" w:rsidRPr="00F43931" w:rsidRDefault="00F43931" w:rsidP="00F43931">
      <w:pPr>
        <w:autoSpaceDE w:val="0"/>
        <w:autoSpaceDN w:val="0"/>
        <w:adjustRightInd w:val="0"/>
        <w:spacing w:after="0" w:line="240" w:lineRule="auto"/>
        <w:ind w:right="720"/>
        <w:jc w:val="both"/>
        <w:rPr>
          <w:rFonts w:ascii="Arial" w:hAnsi="Arial" w:cs="Arial"/>
          <w:color w:val="000000" w:themeColor="text1"/>
        </w:rPr>
      </w:pPr>
    </w:p>
    <w:p w14:paraId="50C37016" w14:textId="77777777" w:rsidR="00F43931" w:rsidRPr="00F43931" w:rsidRDefault="00F43931" w:rsidP="00F43931">
      <w:pPr>
        <w:autoSpaceDE w:val="0"/>
        <w:autoSpaceDN w:val="0"/>
        <w:adjustRightInd w:val="0"/>
        <w:spacing w:after="0" w:line="240" w:lineRule="auto"/>
        <w:ind w:right="720"/>
        <w:jc w:val="both"/>
        <w:rPr>
          <w:rFonts w:ascii="Arial" w:hAnsi="Arial" w:cs="Arial"/>
          <w:color w:val="000000" w:themeColor="text1"/>
        </w:rPr>
      </w:pPr>
    </w:p>
    <w:p w14:paraId="74AFD049" w14:textId="77777777" w:rsidR="00F43931" w:rsidRPr="00F43931" w:rsidRDefault="00F43931" w:rsidP="00F43931">
      <w:pPr>
        <w:autoSpaceDE w:val="0"/>
        <w:autoSpaceDN w:val="0"/>
        <w:adjustRightInd w:val="0"/>
        <w:spacing w:after="0" w:line="240" w:lineRule="auto"/>
        <w:ind w:left="720" w:right="720"/>
        <w:jc w:val="both"/>
        <w:rPr>
          <w:rFonts w:ascii="Arial" w:hAnsi="Arial" w:cs="Arial"/>
          <w:color w:val="000000" w:themeColor="text1"/>
        </w:rPr>
      </w:pPr>
    </w:p>
    <w:p w14:paraId="17D667A0" w14:textId="77777777" w:rsidR="00F43931" w:rsidRPr="00F43931" w:rsidRDefault="00F43931" w:rsidP="00F43931">
      <w:pPr>
        <w:tabs>
          <w:tab w:val="left" w:pos="1080"/>
        </w:tabs>
        <w:autoSpaceDE w:val="0"/>
        <w:autoSpaceDN w:val="0"/>
        <w:adjustRightInd w:val="0"/>
        <w:spacing w:after="0" w:line="240" w:lineRule="auto"/>
        <w:ind w:left="720" w:right="720"/>
        <w:jc w:val="both"/>
        <w:rPr>
          <w:rFonts w:ascii="Arial" w:hAnsi="Arial" w:cs="Arial"/>
          <w:color w:val="000000" w:themeColor="text1"/>
        </w:rPr>
      </w:pPr>
      <w:r w:rsidRPr="00F43931">
        <w:rPr>
          <w:rFonts w:ascii="Arial" w:hAnsi="Arial" w:cs="Arial"/>
          <w:color w:val="000000" w:themeColor="text1"/>
        </w:rPr>
        <w:tab/>
        <w:t>The within is ................................................ this the...........................................</w:t>
      </w:r>
    </w:p>
    <w:p w14:paraId="17521635" w14:textId="77777777" w:rsidR="00F43931" w:rsidRPr="00F43931" w:rsidRDefault="00F43931" w:rsidP="00F43931">
      <w:pPr>
        <w:tabs>
          <w:tab w:val="left" w:pos="1080"/>
        </w:tabs>
        <w:autoSpaceDE w:val="0"/>
        <w:autoSpaceDN w:val="0"/>
        <w:adjustRightInd w:val="0"/>
        <w:spacing w:after="0" w:line="240" w:lineRule="auto"/>
        <w:ind w:left="720" w:right="720"/>
        <w:jc w:val="both"/>
        <w:rPr>
          <w:rFonts w:ascii="Arial" w:hAnsi="Arial" w:cs="Arial"/>
          <w:color w:val="000000" w:themeColor="text1"/>
        </w:rPr>
      </w:pPr>
    </w:p>
    <w:p w14:paraId="432AA1C1" w14:textId="77777777" w:rsidR="00F43931" w:rsidRPr="00F43931" w:rsidRDefault="00F43931" w:rsidP="00F43931">
      <w:pPr>
        <w:autoSpaceDE w:val="0"/>
        <w:autoSpaceDN w:val="0"/>
        <w:adjustRightInd w:val="0"/>
        <w:spacing w:after="0" w:line="240" w:lineRule="auto"/>
        <w:ind w:left="720" w:right="720"/>
        <w:jc w:val="both"/>
        <w:rPr>
          <w:rFonts w:ascii="Arial" w:hAnsi="Arial" w:cs="Arial"/>
          <w:color w:val="000000" w:themeColor="text1"/>
        </w:rPr>
      </w:pPr>
      <w:r w:rsidRPr="00F43931">
        <w:rPr>
          <w:rFonts w:ascii="Arial" w:hAnsi="Arial" w:cs="Arial"/>
          <w:color w:val="000000" w:themeColor="text1"/>
        </w:rPr>
        <w:t>Day of ..........................................................................................................., 2023.</w:t>
      </w:r>
    </w:p>
    <w:p w14:paraId="558C5349" w14:textId="77777777" w:rsidR="00F43931" w:rsidRPr="00F43931" w:rsidRDefault="00F43931" w:rsidP="00F43931">
      <w:pPr>
        <w:autoSpaceDE w:val="0"/>
        <w:autoSpaceDN w:val="0"/>
        <w:adjustRightInd w:val="0"/>
        <w:spacing w:after="0" w:line="240" w:lineRule="auto"/>
        <w:ind w:left="720" w:right="720"/>
        <w:jc w:val="both"/>
        <w:rPr>
          <w:rFonts w:ascii="Arial" w:hAnsi="Arial" w:cs="Arial"/>
          <w:color w:val="000000" w:themeColor="text1"/>
        </w:rPr>
      </w:pPr>
    </w:p>
    <w:p w14:paraId="03640020" w14:textId="77777777" w:rsidR="00F43931" w:rsidRPr="00F43931" w:rsidRDefault="00F43931" w:rsidP="00F43931">
      <w:pPr>
        <w:autoSpaceDE w:val="0"/>
        <w:autoSpaceDN w:val="0"/>
        <w:adjustRightInd w:val="0"/>
        <w:spacing w:after="0" w:line="240" w:lineRule="auto"/>
        <w:ind w:left="720" w:right="720"/>
        <w:jc w:val="both"/>
        <w:rPr>
          <w:rFonts w:ascii="Arial" w:hAnsi="Arial" w:cs="Arial"/>
          <w:color w:val="000000" w:themeColor="text1"/>
        </w:rPr>
      </w:pPr>
    </w:p>
    <w:p w14:paraId="2E656E9E" w14:textId="77777777" w:rsidR="00F43931" w:rsidRPr="00F43931" w:rsidRDefault="00F43931" w:rsidP="00F43931">
      <w:pPr>
        <w:widowControl w:val="0"/>
        <w:spacing w:after="0" w:line="240" w:lineRule="auto"/>
        <w:ind w:left="720" w:right="720"/>
        <w:jc w:val="right"/>
        <w:rPr>
          <w:rFonts w:ascii="Arial" w:hAnsi="Arial" w:cs="Arial"/>
          <w:color w:val="000000" w:themeColor="text1"/>
        </w:rPr>
      </w:pPr>
      <w:r w:rsidRPr="00F43931">
        <w:rPr>
          <w:rFonts w:ascii="Arial" w:hAnsi="Arial" w:cs="Arial"/>
          <w:color w:val="000000" w:themeColor="text1"/>
        </w:rPr>
        <w:tab/>
      </w:r>
      <w:r w:rsidRPr="00F43931">
        <w:rPr>
          <w:rFonts w:ascii="Arial" w:hAnsi="Arial" w:cs="Arial"/>
          <w:color w:val="000000" w:themeColor="text1"/>
        </w:rPr>
        <w:tab/>
      </w:r>
      <w:r w:rsidRPr="00F43931">
        <w:rPr>
          <w:rFonts w:ascii="Arial" w:hAnsi="Arial" w:cs="Arial"/>
          <w:color w:val="000000" w:themeColor="text1"/>
        </w:rPr>
        <w:tab/>
      </w:r>
      <w:r w:rsidRPr="00F43931">
        <w:rPr>
          <w:rFonts w:ascii="Arial" w:hAnsi="Arial" w:cs="Arial"/>
          <w:color w:val="000000" w:themeColor="text1"/>
        </w:rPr>
        <w:tab/>
        <w:t>.............................................................</w:t>
      </w:r>
    </w:p>
    <w:p w14:paraId="04517693" w14:textId="77777777" w:rsidR="00F43931" w:rsidRPr="00F43931" w:rsidRDefault="00F43931" w:rsidP="00F43931">
      <w:pPr>
        <w:spacing w:after="0" w:line="456" w:lineRule="auto"/>
        <w:ind w:firstLine="720"/>
        <w:jc w:val="both"/>
        <w:rPr>
          <w:rFonts w:ascii="Arial" w:eastAsia="Calibri" w:hAnsi="Arial"/>
          <w:color w:val="000000"/>
        </w:rPr>
      </w:pPr>
      <w:r w:rsidRPr="00F43931">
        <w:rPr>
          <w:rFonts w:ascii="Arial" w:hAnsi="Arial" w:cs="Arial"/>
          <w:i/>
          <w:iCs/>
          <w:color w:val="000000" w:themeColor="text1"/>
        </w:rPr>
        <w:tab/>
      </w:r>
      <w:r w:rsidRPr="00F43931">
        <w:rPr>
          <w:rFonts w:ascii="Arial" w:hAnsi="Arial" w:cs="Arial"/>
          <w:i/>
          <w:iCs/>
          <w:color w:val="000000" w:themeColor="text1"/>
        </w:rPr>
        <w:tab/>
      </w:r>
      <w:r w:rsidRPr="00F43931">
        <w:rPr>
          <w:rFonts w:ascii="Arial" w:hAnsi="Arial" w:cs="Arial"/>
          <w:i/>
          <w:iCs/>
          <w:color w:val="000000" w:themeColor="text1"/>
        </w:rPr>
        <w:tab/>
      </w:r>
      <w:r w:rsidRPr="00F43931">
        <w:rPr>
          <w:rFonts w:ascii="Arial" w:hAnsi="Arial" w:cs="Arial"/>
          <w:i/>
          <w:iCs/>
          <w:color w:val="000000" w:themeColor="text1"/>
        </w:rPr>
        <w:tab/>
      </w:r>
      <w:r w:rsidRPr="00F43931">
        <w:rPr>
          <w:rFonts w:ascii="Arial" w:hAnsi="Arial" w:cs="Arial"/>
          <w:i/>
          <w:iCs/>
          <w:color w:val="000000" w:themeColor="text1"/>
        </w:rPr>
        <w:tab/>
      </w:r>
      <w:r w:rsidRPr="00F43931">
        <w:rPr>
          <w:rFonts w:ascii="Arial" w:hAnsi="Arial" w:cs="Arial"/>
          <w:i/>
          <w:iCs/>
          <w:color w:val="000000" w:themeColor="text1"/>
        </w:rPr>
        <w:tab/>
      </w:r>
      <w:r w:rsidRPr="00F43931">
        <w:rPr>
          <w:rFonts w:ascii="Arial" w:hAnsi="Arial" w:cs="Arial"/>
          <w:i/>
          <w:iCs/>
          <w:color w:val="000000" w:themeColor="text1"/>
        </w:rPr>
        <w:tab/>
      </w:r>
      <w:r w:rsidRPr="00F43931">
        <w:rPr>
          <w:rFonts w:ascii="Arial" w:hAnsi="Arial" w:cs="Arial"/>
          <w:i/>
          <w:iCs/>
          <w:color w:val="000000" w:themeColor="text1"/>
        </w:rPr>
        <w:tab/>
        <w:t>Governor</w:t>
      </w:r>
    </w:p>
    <w:p w14:paraId="6B8F1DB7" w14:textId="4BEE47A7" w:rsidR="00E831B3" w:rsidRPr="003804A0" w:rsidRDefault="00E831B3" w:rsidP="003804A0">
      <w:pPr>
        <w:pStyle w:val="ArticleHeading"/>
        <w:widowControl/>
      </w:pPr>
    </w:p>
    <w:sectPr w:rsidR="00E831B3" w:rsidRPr="003804A0" w:rsidSect="0086011B">
      <w:headerReference w:type="even" r:id="rId18"/>
      <w:footerReference w:type="even"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B3FD" w14:textId="77777777" w:rsidR="00F841DD" w:rsidRPr="00B844FE" w:rsidRDefault="00F841DD" w:rsidP="00B844FE">
      <w:r>
        <w:separator/>
      </w:r>
    </w:p>
  </w:endnote>
  <w:endnote w:type="continuationSeparator" w:id="0">
    <w:p w14:paraId="6B1B1EF7" w14:textId="77777777" w:rsidR="00F841DD" w:rsidRPr="00B844FE" w:rsidRDefault="00F841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2E28" w14:textId="77777777" w:rsidR="007E53E8" w:rsidRDefault="007E53E8" w:rsidP="007E53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3CA9677" w14:textId="77777777" w:rsidR="007E53E8" w:rsidRPr="007E53E8" w:rsidRDefault="007E53E8" w:rsidP="007E5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24A7" w14:textId="77777777" w:rsidR="007E53E8" w:rsidRDefault="007E53E8" w:rsidP="007E53E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8DB115A" w14:textId="77777777" w:rsidR="007E53E8" w:rsidRPr="007E53E8" w:rsidRDefault="007E53E8" w:rsidP="007E53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1990" w14:textId="77777777" w:rsidR="003804A0" w:rsidRDefault="003804A0" w:rsidP="000C09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CAF92CF" w14:textId="77777777" w:rsidR="003804A0" w:rsidRDefault="003804A0">
    <w:pPr>
      <w:pStyle w:val="Footer"/>
    </w:pPr>
  </w:p>
  <w:p w14:paraId="56A005CF" w14:textId="77777777" w:rsidR="003804A0" w:rsidRDefault="003804A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BDBD" w14:textId="77777777" w:rsidR="003804A0" w:rsidRDefault="003804A0" w:rsidP="000C09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12E6A8" w14:textId="77777777" w:rsidR="003804A0" w:rsidRDefault="003804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0568" w14:textId="77777777" w:rsidR="003804A0" w:rsidRDefault="003804A0" w:rsidP="000C09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C22D96" w14:textId="77777777" w:rsidR="003804A0" w:rsidRDefault="003804A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2334" w14:textId="77777777" w:rsidR="003804A0" w:rsidRDefault="003804A0" w:rsidP="000C09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0B559C8" w14:textId="77777777" w:rsidR="003804A0" w:rsidRDefault="003804A0">
    <w:pPr>
      <w:pStyle w:val="Footer"/>
    </w:pPr>
  </w:p>
  <w:p w14:paraId="384229F8" w14:textId="77777777" w:rsidR="003804A0" w:rsidRDefault="003804A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F8FC" w14:textId="77777777" w:rsidR="003804A0" w:rsidRDefault="003804A0" w:rsidP="000C09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D68FC6" w14:textId="77777777" w:rsidR="003804A0" w:rsidRDefault="003804A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73C0" w14:textId="77777777" w:rsidR="00775992" w:rsidRDefault="00F43931"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07438A9" w14:textId="77777777" w:rsidR="00775992" w:rsidRPr="00775992" w:rsidRDefault="00D77BEC"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0902" w14:textId="77777777" w:rsidR="00F841DD" w:rsidRPr="00B844FE" w:rsidRDefault="00F841DD" w:rsidP="00B844FE">
      <w:r>
        <w:separator/>
      </w:r>
    </w:p>
  </w:footnote>
  <w:footnote w:type="continuationSeparator" w:id="0">
    <w:p w14:paraId="562BAE99" w14:textId="77777777" w:rsidR="00F841DD" w:rsidRPr="00B844FE" w:rsidRDefault="00F841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AEB4" w14:textId="77777777" w:rsidR="007E53E8" w:rsidRPr="007E53E8" w:rsidRDefault="007E53E8" w:rsidP="007E53E8">
    <w:pPr>
      <w:pStyle w:val="Header"/>
    </w:pPr>
    <w:r>
      <w:t>CS for HB 3398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6209" w14:textId="77777777" w:rsidR="007E53E8" w:rsidRPr="007E53E8" w:rsidRDefault="007E53E8" w:rsidP="007E53E8">
    <w:pPr>
      <w:pStyle w:val="Header"/>
    </w:pPr>
    <w:r>
      <w:t>CS for HB 3398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D599" w14:textId="178D39EA" w:rsidR="006E13B0" w:rsidRPr="007E53E8" w:rsidRDefault="003804A0" w:rsidP="007E53E8">
    <w:pPr>
      <w:pStyle w:val="Header"/>
    </w:pPr>
    <w:r>
      <w:t xml:space="preserve">Enr </w:t>
    </w:r>
    <w:r w:rsidR="006E13B0">
      <w:t>CS for HB 3398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8A58" w14:textId="77777777" w:rsidR="00775992" w:rsidRPr="00775992" w:rsidRDefault="00F43931"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D838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CAED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4EC8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0457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E0A9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C8F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50E0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0EE8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429D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48A6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8820734">
    <w:abstractNumId w:val="10"/>
  </w:num>
  <w:num w:numId="2" w16cid:durableId="1009680074">
    <w:abstractNumId w:val="10"/>
  </w:num>
  <w:num w:numId="3" w16cid:durableId="697434758">
    <w:abstractNumId w:val="9"/>
  </w:num>
  <w:num w:numId="4" w16cid:durableId="1279486225">
    <w:abstractNumId w:val="7"/>
  </w:num>
  <w:num w:numId="5" w16cid:durableId="509639773">
    <w:abstractNumId w:val="6"/>
  </w:num>
  <w:num w:numId="6" w16cid:durableId="298725504">
    <w:abstractNumId w:val="5"/>
  </w:num>
  <w:num w:numId="7" w16cid:durableId="2025133614">
    <w:abstractNumId w:val="4"/>
  </w:num>
  <w:num w:numId="8" w16cid:durableId="1679766430">
    <w:abstractNumId w:val="8"/>
  </w:num>
  <w:num w:numId="9" w16cid:durableId="1486438301">
    <w:abstractNumId w:val="3"/>
  </w:num>
  <w:num w:numId="10" w16cid:durableId="1078291300">
    <w:abstractNumId w:val="2"/>
  </w:num>
  <w:num w:numId="11" w16cid:durableId="712466607">
    <w:abstractNumId w:val="1"/>
  </w:num>
  <w:num w:numId="12" w16cid:durableId="1159268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D8"/>
    <w:rsid w:val="0000526A"/>
    <w:rsid w:val="00081D6D"/>
    <w:rsid w:val="00085D22"/>
    <w:rsid w:val="000A4EDE"/>
    <w:rsid w:val="000C5C77"/>
    <w:rsid w:val="000E647E"/>
    <w:rsid w:val="000F22B7"/>
    <w:rsid w:val="0010070F"/>
    <w:rsid w:val="0015112E"/>
    <w:rsid w:val="001552E7"/>
    <w:rsid w:val="001566B4"/>
    <w:rsid w:val="00191A28"/>
    <w:rsid w:val="001C279E"/>
    <w:rsid w:val="001D459E"/>
    <w:rsid w:val="001E2B86"/>
    <w:rsid w:val="002010BF"/>
    <w:rsid w:val="002161EA"/>
    <w:rsid w:val="0027011C"/>
    <w:rsid w:val="00274200"/>
    <w:rsid w:val="00275740"/>
    <w:rsid w:val="002A0269"/>
    <w:rsid w:val="00301F44"/>
    <w:rsid w:val="00303684"/>
    <w:rsid w:val="003143F5"/>
    <w:rsid w:val="00314854"/>
    <w:rsid w:val="00331B5A"/>
    <w:rsid w:val="003505D8"/>
    <w:rsid w:val="003804A0"/>
    <w:rsid w:val="003C51CD"/>
    <w:rsid w:val="004247A2"/>
    <w:rsid w:val="004B2795"/>
    <w:rsid w:val="004C13DD"/>
    <w:rsid w:val="004E3441"/>
    <w:rsid w:val="00562810"/>
    <w:rsid w:val="005A5366"/>
    <w:rsid w:val="005B2114"/>
    <w:rsid w:val="00637E73"/>
    <w:rsid w:val="00656E28"/>
    <w:rsid w:val="00677737"/>
    <w:rsid w:val="006865E9"/>
    <w:rsid w:val="00691F3E"/>
    <w:rsid w:val="00694BFB"/>
    <w:rsid w:val="006A106B"/>
    <w:rsid w:val="006C523D"/>
    <w:rsid w:val="006D4036"/>
    <w:rsid w:val="006E13B0"/>
    <w:rsid w:val="0070502F"/>
    <w:rsid w:val="007250E7"/>
    <w:rsid w:val="0073465F"/>
    <w:rsid w:val="007B1916"/>
    <w:rsid w:val="007E02CF"/>
    <w:rsid w:val="007E53E8"/>
    <w:rsid w:val="007F1CF5"/>
    <w:rsid w:val="00834EDE"/>
    <w:rsid w:val="008736AA"/>
    <w:rsid w:val="008D275D"/>
    <w:rsid w:val="00907F94"/>
    <w:rsid w:val="009318F8"/>
    <w:rsid w:val="00934AD8"/>
    <w:rsid w:val="00946BDD"/>
    <w:rsid w:val="00954B98"/>
    <w:rsid w:val="00980327"/>
    <w:rsid w:val="009C1EA5"/>
    <w:rsid w:val="009F1067"/>
    <w:rsid w:val="00A31E01"/>
    <w:rsid w:val="00A527AD"/>
    <w:rsid w:val="00A718CF"/>
    <w:rsid w:val="00A72E7C"/>
    <w:rsid w:val="00A8429D"/>
    <w:rsid w:val="00AC3B58"/>
    <w:rsid w:val="00AE48A0"/>
    <w:rsid w:val="00AE61BE"/>
    <w:rsid w:val="00B16F25"/>
    <w:rsid w:val="00B24422"/>
    <w:rsid w:val="00B80C20"/>
    <w:rsid w:val="00B844FE"/>
    <w:rsid w:val="00BC562B"/>
    <w:rsid w:val="00C03421"/>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3931"/>
    <w:rsid w:val="00F443C0"/>
    <w:rsid w:val="00F62EFB"/>
    <w:rsid w:val="00F841DD"/>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7C9B4"/>
  <w15:chartTrackingRefBased/>
  <w15:docId w15:val="{A858E42D-974C-47A5-9360-1D5E1C43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43931"/>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F43931"/>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7E5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994E4529E646F9B0E9385C9BD44A17"/>
        <w:category>
          <w:name w:val="General"/>
          <w:gallery w:val="placeholder"/>
        </w:category>
        <w:types>
          <w:type w:val="bbPlcHdr"/>
        </w:types>
        <w:behaviors>
          <w:behavior w:val="content"/>
        </w:behaviors>
        <w:guid w:val="{D26BBEF0-4E83-4D12-BD78-02DDFABB41A1}"/>
      </w:docPartPr>
      <w:docPartBody>
        <w:p w:rsidR="0076762A" w:rsidRDefault="00177697">
          <w:pPr>
            <w:pStyle w:val="A0994E4529E646F9B0E9385C9BD44A17"/>
          </w:pPr>
          <w:r w:rsidRPr="00B844FE">
            <w:t>[Type here]</w:t>
          </w:r>
        </w:p>
      </w:docPartBody>
    </w:docPart>
    <w:docPart>
      <w:docPartPr>
        <w:name w:val="5B4671CCEB274A32A420D9E1B26D9AE2"/>
        <w:category>
          <w:name w:val="General"/>
          <w:gallery w:val="placeholder"/>
        </w:category>
        <w:types>
          <w:type w:val="bbPlcHdr"/>
        </w:types>
        <w:behaviors>
          <w:behavior w:val="content"/>
        </w:behaviors>
        <w:guid w:val="{4CA409C2-1463-4061-8E84-75051D51F5FD}"/>
      </w:docPartPr>
      <w:docPartBody>
        <w:p w:rsidR="0076762A" w:rsidRDefault="00177697">
          <w:pPr>
            <w:pStyle w:val="5B4671CCEB274A32A420D9E1B26D9AE2"/>
          </w:pPr>
          <w:r w:rsidRPr="00B844FE">
            <w:t>Number</w:t>
          </w:r>
        </w:p>
      </w:docPartBody>
    </w:docPart>
    <w:docPart>
      <w:docPartPr>
        <w:name w:val="8C82B051541142B79C8802D22A3B56E3"/>
        <w:category>
          <w:name w:val="General"/>
          <w:gallery w:val="placeholder"/>
        </w:category>
        <w:types>
          <w:type w:val="bbPlcHdr"/>
        </w:types>
        <w:behaviors>
          <w:behavior w:val="content"/>
        </w:behaviors>
        <w:guid w:val="{94AB5083-3D12-479F-A581-56643954C5BA}"/>
      </w:docPartPr>
      <w:docPartBody>
        <w:p w:rsidR="0076762A" w:rsidRDefault="00177697">
          <w:pPr>
            <w:pStyle w:val="8C82B051541142B79C8802D22A3B56E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8E"/>
    <w:rsid w:val="00177697"/>
    <w:rsid w:val="00536692"/>
    <w:rsid w:val="0076762A"/>
    <w:rsid w:val="007F6818"/>
    <w:rsid w:val="00931DDD"/>
    <w:rsid w:val="00D2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994E4529E646F9B0E9385C9BD44A17">
    <w:name w:val="A0994E4529E646F9B0E9385C9BD44A17"/>
  </w:style>
  <w:style w:type="paragraph" w:customStyle="1" w:styleId="5B4671CCEB274A32A420D9E1B26D9AE2">
    <w:name w:val="5B4671CCEB274A32A420D9E1B26D9AE2"/>
  </w:style>
  <w:style w:type="character" w:styleId="PlaceholderText">
    <w:name w:val="Placeholder Text"/>
    <w:basedOn w:val="DefaultParagraphFont"/>
    <w:uiPriority w:val="99"/>
    <w:semiHidden/>
    <w:rsid w:val="00D2538E"/>
    <w:rPr>
      <w:color w:val="808080"/>
    </w:rPr>
  </w:style>
  <w:style w:type="paragraph" w:customStyle="1" w:styleId="8C82B051541142B79C8802D22A3B56E3">
    <w:name w:val="8C82B051541142B79C8802D22A3B5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7</Pages>
  <Words>951</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Page</dc:creator>
  <cp:keywords/>
  <dc:description/>
  <cp:lastModifiedBy>Seth Wright</cp:lastModifiedBy>
  <cp:revision>2</cp:revision>
  <cp:lastPrinted>2023-02-20T23:04:00Z</cp:lastPrinted>
  <dcterms:created xsi:type="dcterms:W3CDTF">2023-03-20T18:19:00Z</dcterms:created>
  <dcterms:modified xsi:type="dcterms:W3CDTF">2023-03-20T18:19:00Z</dcterms:modified>
</cp:coreProperties>
</file>